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EF" w:rsidRPr="004F7E27" w:rsidRDefault="00EF22EF" w:rsidP="002E1F6F">
      <w:pPr>
        <w:spacing w:line="256" w:lineRule="auto"/>
        <w:ind w:firstLine="709"/>
        <w:jc w:val="center"/>
        <w:rPr>
          <w:b/>
          <w:bCs/>
          <w:lang w:eastAsia="en-US"/>
        </w:rPr>
      </w:pPr>
      <w:r w:rsidRPr="004F7E27">
        <w:rPr>
          <w:b/>
          <w:lang w:eastAsia="en-US"/>
        </w:rPr>
        <w:t xml:space="preserve">СОВЕТ ДЕПУТАТОВ </w:t>
      </w:r>
      <w:r w:rsidRPr="004F7E27">
        <w:rPr>
          <w:b/>
          <w:bCs/>
          <w:lang w:eastAsia="en-US"/>
        </w:rPr>
        <w:t xml:space="preserve">БЕРКАТ-ЮРТОВСКОГО СЕЛЬСКОГО ПОСЕЛЕНИЯ </w:t>
      </w:r>
    </w:p>
    <w:p w:rsidR="00EF22EF" w:rsidRPr="004F7E27" w:rsidRDefault="00EF22EF" w:rsidP="002E1F6F">
      <w:pPr>
        <w:spacing w:line="256" w:lineRule="auto"/>
        <w:ind w:firstLine="709"/>
        <w:jc w:val="center"/>
        <w:rPr>
          <w:b/>
          <w:bCs/>
          <w:lang w:eastAsia="en-US"/>
        </w:rPr>
      </w:pPr>
      <w:r w:rsidRPr="004F7E27">
        <w:rPr>
          <w:b/>
          <w:bCs/>
          <w:lang w:eastAsia="en-US"/>
        </w:rPr>
        <w:t xml:space="preserve">ГРОЗНЕНСКИЙ МУНИЦИПАЛЬНЫЙ РАЙОН </w:t>
      </w:r>
    </w:p>
    <w:p w:rsidR="00EF22EF" w:rsidRPr="004F7E27" w:rsidRDefault="00EF22EF" w:rsidP="002E1F6F">
      <w:pPr>
        <w:spacing w:line="256" w:lineRule="auto"/>
        <w:ind w:firstLine="709"/>
        <w:jc w:val="center"/>
        <w:rPr>
          <w:b/>
          <w:bCs/>
          <w:lang w:eastAsia="en-US"/>
        </w:rPr>
      </w:pPr>
      <w:r w:rsidRPr="004F7E27">
        <w:rPr>
          <w:b/>
          <w:bCs/>
          <w:lang w:eastAsia="en-US"/>
        </w:rPr>
        <w:t xml:space="preserve">ЧЕЧЕНСКОЙ РЕСПУБЛИКИ </w:t>
      </w:r>
    </w:p>
    <w:p w:rsidR="00EF22EF" w:rsidRPr="00245B33" w:rsidRDefault="00EF22EF" w:rsidP="002E1F6F">
      <w:pPr>
        <w:spacing w:after="200" w:line="256" w:lineRule="auto"/>
        <w:ind w:firstLine="709"/>
        <w:jc w:val="center"/>
        <w:rPr>
          <w:sz w:val="28"/>
          <w:szCs w:val="28"/>
          <w:lang w:eastAsia="en-US"/>
        </w:rPr>
      </w:pPr>
    </w:p>
    <w:p w:rsidR="00EF22EF" w:rsidRPr="00881DAB" w:rsidRDefault="00EF22EF" w:rsidP="002E1F6F">
      <w:pPr>
        <w:spacing w:after="200" w:line="256" w:lineRule="auto"/>
        <w:ind w:firstLine="709"/>
        <w:jc w:val="center"/>
        <w:rPr>
          <w:b/>
          <w:sz w:val="28"/>
          <w:szCs w:val="28"/>
          <w:lang w:eastAsia="en-US"/>
        </w:rPr>
      </w:pPr>
      <w:r w:rsidRPr="00881DAB">
        <w:rPr>
          <w:b/>
          <w:sz w:val="28"/>
          <w:szCs w:val="28"/>
          <w:lang w:eastAsia="en-US"/>
        </w:rPr>
        <w:t xml:space="preserve">РЕШЕНИЕ </w:t>
      </w:r>
    </w:p>
    <w:p w:rsidR="00EF22EF" w:rsidRPr="00245B33" w:rsidRDefault="00EF22EF" w:rsidP="002E1F6F">
      <w:pPr>
        <w:spacing w:after="200" w:line="256" w:lineRule="auto"/>
        <w:ind w:firstLine="709"/>
        <w:jc w:val="center"/>
        <w:rPr>
          <w:sz w:val="28"/>
          <w:szCs w:val="28"/>
          <w:lang w:eastAsia="en-US"/>
        </w:rPr>
      </w:pPr>
    </w:p>
    <w:p w:rsidR="00EF22EF" w:rsidRDefault="00EF22EF" w:rsidP="00881DA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27.06.2016г.                               с.Беркат-Юрт                               № 10</w:t>
      </w:r>
    </w:p>
    <w:p w:rsidR="00EF22EF" w:rsidRDefault="00EF22EF" w:rsidP="002E1F6F">
      <w:pPr>
        <w:jc w:val="center"/>
        <w:rPr>
          <w:b/>
          <w:sz w:val="28"/>
          <w:szCs w:val="28"/>
        </w:rPr>
      </w:pPr>
    </w:p>
    <w:p w:rsidR="00EF22EF" w:rsidRPr="006350E8" w:rsidRDefault="00EF22EF" w:rsidP="008C6247">
      <w:pPr>
        <w:jc w:val="center"/>
        <w:rPr>
          <w:b/>
          <w:bCs/>
          <w:sz w:val="26"/>
          <w:szCs w:val="26"/>
        </w:rPr>
      </w:pPr>
      <w:r w:rsidRPr="006350E8">
        <w:rPr>
          <w:b/>
          <w:bCs/>
          <w:sz w:val="26"/>
          <w:szCs w:val="26"/>
        </w:rPr>
        <w:t>О назначении выборов депутатов Совета депутатов</w:t>
      </w:r>
    </w:p>
    <w:p w:rsidR="00EF22EF" w:rsidRPr="006350E8" w:rsidRDefault="00EF22EF" w:rsidP="008C62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Беркат-Юртовского</w:t>
      </w:r>
      <w:r w:rsidRPr="006350E8">
        <w:rPr>
          <w:b/>
          <w:bCs/>
          <w:sz w:val="26"/>
          <w:szCs w:val="26"/>
        </w:rPr>
        <w:t xml:space="preserve"> сельского поселения </w:t>
      </w:r>
      <w:r>
        <w:rPr>
          <w:b/>
          <w:bCs/>
          <w:sz w:val="26"/>
          <w:szCs w:val="26"/>
        </w:rPr>
        <w:t>Грознен</w:t>
      </w:r>
      <w:r w:rsidRPr="006350E8">
        <w:rPr>
          <w:b/>
          <w:bCs/>
          <w:sz w:val="26"/>
          <w:szCs w:val="26"/>
        </w:rPr>
        <w:t>ского муниципального</w:t>
      </w:r>
    </w:p>
    <w:p w:rsidR="00EF22EF" w:rsidRPr="006350E8" w:rsidRDefault="00EF22EF" w:rsidP="008C62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района третьего</w:t>
      </w:r>
      <w:r w:rsidRPr="006350E8">
        <w:rPr>
          <w:b/>
          <w:bCs/>
          <w:sz w:val="26"/>
          <w:szCs w:val="26"/>
        </w:rPr>
        <w:t xml:space="preserve"> созыва</w:t>
      </w:r>
    </w:p>
    <w:p w:rsidR="00EF22EF" w:rsidRDefault="00EF22EF" w:rsidP="008C6247">
      <w:pPr>
        <w:jc w:val="center"/>
        <w:rPr>
          <w:b/>
          <w:bCs/>
          <w:sz w:val="26"/>
          <w:szCs w:val="26"/>
        </w:rPr>
      </w:pPr>
    </w:p>
    <w:p w:rsidR="00EF22EF" w:rsidRPr="006350E8" w:rsidRDefault="00EF22EF" w:rsidP="008C6247">
      <w:pPr>
        <w:jc w:val="center"/>
        <w:rPr>
          <w:b/>
          <w:bCs/>
          <w:sz w:val="26"/>
          <w:szCs w:val="26"/>
        </w:rPr>
      </w:pPr>
    </w:p>
    <w:p w:rsidR="00EF22EF" w:rsidRPr="006350E8" w:rsidRDefault="00EF22EF" w:rsidP="008C6247">
      <w:pPr>
        <w:jc w:val="both"/>
        <w:rPr>
          <w:bCs/>
          <w:sz w:val="28"/>
          <w:szCs w:val="28"/>
        </w:rPr>
      </w:pPr>
      <w:r w:rsidRPr="006350E8">
        <w:rPr>
          <w:bCs/>
          <w:sz w:val="28"/>
          <w:szCs w:val="28"/>
        </w:rPr>
        <w:tab/>
        <w:t xml:space="preserve">В соответствии со статьей 10 </w:t>
      </w:r>
      <w:r w:rsidRPr="006350E8">
        <w:rPr>
          <w:sz w:val="28"/>
          <w:szCs w:val="28"/>
        </w:rPr>
        <w:t xml:space="preserve">Федерального Закона от 12 июня 2002 года № 67-ФЗ "Об основных гарантиях избирательных прав и права на участие в референдуме граждан Российской Федерации", </w:t>
      </w:r>
      <w:r w:rsidRPr="006350E8">
        <w:rPr>
          <w:bCs/>
          <w:sz w:val="28"/>
          <w:szCs w:val="28"/>
        </w:rPr>
        <w:t xml:space="preserve">статьей 6 Закона Чеченской Республики от 29 декабря 2014 года № 59-РЗ «О выборах депутатов представительных органов муниципальных образований в Чеченской Республике», статьей </w:t>
      </w:r>
      <w:r>
        <w:rPr>
          <w:bCs/>
          <w:sz w:val="28"/>
          <w:szCs w:val="28"/>
        </w:rPr>
        <w:t xml:space="preserve">11 </w:t>
      </w:r>
      <w:r w:rsidRPr="006350E8">
        <w:rPr>
          <w:bCs/>
          <w:sz w:val="28"/>
          <w:szCs w:val="28"/>
        </w:rPr>
        <w:t xml:space="preserve">Устава </w:t>
      </w:r>
      <w:r>
        <w:rPr>
          <w:bCs/>
          <w:sz w:val="26"/>
          <w:szCs w:val="26"/>
        </w:rPr>
        <w:t>Беркат-Юртовского</w:t>
      </w:r>
      <w:r w:rsidRPr="006350E8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Грознен</w:t>
      </w:r>
      <w:r w:rsidRPr="006350E8">
        <w:rPr>
          <w:bCs/>
          <w:sz w:val="28"/>
          <w:szCs w:val="28"/>
        </w:rPr>
        <w:t>ского муниципального района</w:t>
      </w:r>
      <w:r>
        <w:rPr>
          <w:bCs/>
          <w:sz w:val="28"/>
          <w:szCs w:val="28"/>
        </w:rPr>
        <w:t>,</w:t>
      </w:r>
      <w:r w:rsidRPr="006350E8">
        <w:rPr>
          <w:bCs/>
          <w:sz w:val="28"/>
          <w:szCs w:val="28"/>
        </w:rPr>
        <w:t xml:space="preserve"> Совет депутатов </w:t>
      </w:r>
      <w:r>
        <w:rPr>
          <w:bCs/>
          <w:sz w:val="26"/>
          <w:szCs w:val="26"/>
        </w:rPr>
        <w:t>Беркат-Юртовского</w:t>
      </w:r>
      <w:r w:rsidRPr="006350E8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Грознен</w:t>
      </w:r>
      <w:r w:rsidRPr="006350E8">
        <w:rPr>
          <w:bCs/>
          <w:sz w:val="28"/>
          <w:szCs w:val="28"/>
        </w:rPr>
        <w:t>ского муниципального района</w:t>
      </w:r>
      <w:r>
        <w:rPr>
          <w:bCs/>
          <w:sz w:val="28"/>
          <w:szCs w:val="28"/>
        </w:rPr>
        <w:t xml:space="preserve"> второго созыва</w:t>
      </w:r>
    </w:p>
    <w:p w:rsidR="00EF22EF" w:rsidRPr="006350E8" w:rsidRDefault="00EF22EF" w:rsidP="008C6247">
      <w:pPr>
        <w:jc w:val="both"/>
        <w:rPr>
          <w:bCs/>
          <w:sz w:val="28"/>
          <w:szCs w:val="28"/>
        </w:rPr>
      </w:pPr>
    </w:p>
    <w:p w:rsidR="00EF22EF" w:rsidRPr="006350E8" w:rsidRDefault="00EF22EF" w:rsidP="008C6247">
      <w:pPr>
        <w:jc w:val="both"/>
        <w:rPr>
          <w:bCs/>
          <w:sz w:val="28"/>
          <w:szCs w:val="28"/>
        </w:rPr>
      </w:pPr>
      <w:r w:rsidRPr="006350E8">
        <w:rPr>
          <w:bCs/>
          <w:sz w:val="28"/>
          <w:szCs w:val="28"/>
        </w:rPr>
        <w:tab/>
      </w:r>
      <w:r w:rsidRPr="006350E8">
        <w:rPr>
          <w:bCs/>
          <w:spacing w:val="60"/>
          <w:sz w:val="28"/>
          <w:szCs w:val="28"/>
        </w:rPr>
        <w:t>РЕШИЛ</w:t>
      </w:r>
      <w:r w:rsidRPr="006350E8">
        <w:rPr>
          <w:bCs/>
          <w:sz w:val="28"/>
          <w:szCs w:val="28"/>
        </w:rPr>
        <w:t>:</w:t>
      </w:r>
    </w:p>
    <w:p w:rsidR="00EF22EF" w:rsidRPr="006350E8" w:rsidRDefault="00EF22EF" w:rsidP="008C6247">
      <w:pPr>
        <w:jc w:val="both"/>
        <w:rPr>
          <w:bCs/>
          <w:sz w:val="28"/>
          <w:szCs w:val="28"/>
        </w:rPr>
      </w:pPr>
    </w:p>
    <w:p w:rsidR="00EF22EF" w:rsidRPr="006350E8" w:rsidRDefault="00EF22EF" w:rsidP="008C62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50E8">
        <w:rPr>
          <w:bCs/>
          <w:sz w:val="28"/>
          <w:szCs w:val="28"/>
        </w:rPr>
        <w:t xml:space="preserve">Назначить выборы депутатов Совета депутатов </w:t>
      </w:r>
      <w:r>
        <w:rPr>
          <w:bCs/>
          <w:sz w:val="26"/>
          <w:szCs w:val="26"/>
        </w:rPr>
        <w:t>Беркат-Юртовского</w:t>
      </w:r>
      <w:r w:rsidRPr="006350E8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Грознен</w:t>
      </w:r>
      <w:r w:rsidRPr="006350E8">
        <w:rPr>
          <w:bCs/>
          <w:sz w:val="28"/>
          <w:szCs w:val="28"/>
        </w:rPr>
        <w:t xml:space="preserve">ского муниципального района </w:t>
      </w:r>
      <w:r>
        <w:rPr>
          <w:bCs/>
          <w:sz w:val="28"/>
          <w:szCs w:val="28"/>
        </w:rPr>
        <w:t>третьего</w:t>
      </w:r>
      <w:r w:rsidRPr="006350E8">
        <w:rPr>
          <w:bCs/>
          <w:sz w:val="28"/>
          <w:szCs w:val="28"/>
        </w:rPr>
        <w:t xml:space="preserve"> созыва на 18 сентября 2016 года.</w:t>
      </w:r>
    </w:p>
    <w:p w:rsidR="00EF22EF" w:rsidRPr="006350E8" w:rsidRDefault="00EF22EF" w:rsidP="008C62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50E8">
        <w:rPr>
          <w:bCs/>
          <w:sz w:val="28"/>
          <w:szCs w:val="28"/>
        </w:rPr>
        <w:t xml:space="preserve">Копию настоящего решения направить в территориальную избирательную комиссию </w:t>
      </w:r>
      <w:r>
        <w:rPr>
          <w:bCs/>
          <w:sz w:val="28"/>
          <w:szCs w:val="28"/>
        </w:rPr>
        <w:t>Грозненского</w:t>
      </w:r>
      <w:r w:rsidRPr="006350E8">
        <w:rPr>
          <w:bCs/>
          <w:sz w:val="28"/>
          <w:szCs w:val="28"/>
        </w:rPr>
        <w:t xml:space="preserve"> района.</w:t>
      </w:r>
    </w:p>
    <w:p w:rsidR="00EF22EF" w:rsidRPr="006350E8" w:rsidRDefault="00EF22EF" w:rsidP="008C62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5" w:history="1">
        <w:r w:rsidRPr="006350E8">
          <w:rPr>
            <w:sz w:val="28"/>
            <w:szCs w:val="28"/>
          </w:rPr>
          <w:t>Опубликовать</w:t>
        </w:r>
      </w:hyperlink>
      <w:r w:rsidRPr="00FB0FBB">
        <w:rPr>
          <w:sz w:val="28"/>
          <w:szCs w:val="28"/>
        </w:rPr>
        <w:t xml:space="preserve"> настоящее решение в р</w:t>
      </w:r>
      <w:r w:rsidRPr="006350E8">
        <w:rPr>
          <w:sz w:val="28"/>
          <w:szCs w:val="28"/>
        </w:rPr>
        <w:t xml:space="preserve">айонной </w:t>
      </w:r>
      <w:r w:rsidRPr="00FB0FBB">
        <w:rPr>
          <w:sz w:val="28"/>
          <w:szCs w:val="28"/>
        </w:rPr>
        <w:t>газете "</w:t>
      </w:r>
      <w:r>
        <w:rPr>
          <w:sz w:val="28"/>
          <w:szCs w:val="28"/>
        </w:rPr>
        <w:t>Зов земли</w:t>
      </w:r>
      <w:r w:rsidRPr="00FB0FB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B0FBB">
        <w:rPr>
          <w:sz w:val="28"/>
          <w:szCs w:val="28"/>
        </w:rPr>
        <w:t>в течение пяти дней со дня принятия решения.</w:t>
      </w:r>
    </w:p>
    <w:p w:rsidR="00EF22EF" w:rsidRPr="00FB0FBB" w:rsidRDefault="00EF22EF" w:rsidP="008C62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0FBB">
        <w:rPr>
          <w:sz w:val="28"/>
          <w:szCs w:val="28"/>
        </w:rPr>
        <w:t xml:space="preserve">Настоящее решение вступает в силу со дня </w:t>
      </w:r>
      <w:hyperlink r:id="rId6" w:history="1">
        <w:r w:rsidRPr="006350E8">
          <w:rPr>
            <w:sz w:val="28"/>
            <w:szCs w:val="28"/>
          </w:rPr>
          <w:t>опубликования</w:t>
        </w:r>
      </w:hyperlink>
      <w:r w:rsidRPr="00FB0FBB">
        <w:rPr>
          <w:sz w:val="28"/>
          <w:szCs w:val="28"/>
        </w:rPr>
        <w:t>.</w:t>
      </w:r>
    </w:p>
    <w:p w:rsidR="00EF22EF" w:rsidRPr="00FB0FBB" w:rsidRDefault="00EF22EF" w:rsidP="00B378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22EF" w:rsidRDefault="00EF22EF" w:rsidP="00B37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2EF" w:rsidRDefault="00EF22EF" w:rsidP="00B37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2EF" w:rsidRPr="00FB0FBB" w:rsidRDefault="00EF22EF" w:rsidP="00B37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2EF" w:rsidRPr="006350E8" w:rsidRDefault="00EF22EF" w:rsidP="008C6247">
      <w:pPr>
        <w:jc w:val="both"/>
        <w:rPr>
          <w:sz w:val="28"/>
          <w:szCs w:val="28"/>
        </w:rPr>
      </w:pPr>
    </w:p>
    <w:p w:rsidR="00EF22EF" w:rsidRPr="006350E8" w:rsidRDefault="00EF22EF" w:rsidP="008C6247">
      <w:pPr>
        <w:jc w:val="both"/>
        <w:rPr>
          <w:sz w:val="28"/>
          <w:szCs w:val="28"/>
        </w:rPr>
      </w:pPr>
      <w:r w:rsidRPr="006350E8">
        <w:rPr>
          <w:sz w:val="28"/>
          <w:szCs w:val="28"/>
        </w:rPr>
        <w:t xml:space="preserve">Глава </w:t>
      </w:r>
      <w:r>
        <w:rPr>
          <w:bCs/>
          <w:sz w:val="26"/>
          <w:szCs w:val="26"/>
        </w:rPr>
        <w:t>Беркат-Юртовского</w:t>
      </w:r>
    </w:p>
    <w:p w:rsidR="00EF22EF" w:rsidRPr="006350E8" w:rsidRDefault="00EF22EF" w:rsidP="008C624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Х.М.Дидиев</w:t>
      </w:r>
    </w:p>
    <w:sectPr w:rsidR="00EF22EF" w:rsidRPr="006350E8" w:rsidSect="00F9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A4A"/>
    <w:multiLevelType w:val="hybridMultilevel"/>
    <w:tmpl w:val="AC4EA386"/>
    <w:lvl w:ilvl="0" w:tplc="FBCA3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C8"/>
    <w:rsid w:val="000E032D"/>
    <w:rsid w:val="001C4F1D"/>
    <w:rsid w:val="00245B33"/>
    <w:rsid w:val="002E1F6F"/>
    <w:rsid w:val="002F5AEA"/>
    <w:rsid w:val="003C4AF5"/>
    <w:rsid w:val="00410DB4"/>
    <w:rsid w:val="004E4A5B"/>
    <w:rsid w:val="004F7E27"/>
    <w:rsid w:val="00541076"/>
    <w:rsid w:val="00596E09"/>
    <w:rsid w:val="005E5943"/>
    <w:rsid w:val="006350E8"/>
    <w:rsid w:val="0066747D"/>
    <w:rsid w:val="00871B33"/>
    <w:rsid w:val="00881DAB"/>
    <w:rsid w:val="008C6247"/>
    <w:rsid w:val="009B1965"/>
    <w:rsid w:val="00A326C8"/>
    <w:rsid w:val="00B37891"/>
    <w:rsid w:val="00B90AB5"/>
    <w:rsid w:val="00C55350"/>
    <w:rsid w:val="00C65708"/>
    <w:rsid w:val="00E50E7B"/>
    <w:rsid w:val="00E7319A"/>
    <w:rsid w:val="00EC77D0"/>
    <w:rsid w:val="00EF22EF"/>
    <w:rsid w:val="00F97C57"/>
    <w:rsid w:val="00FB0FBB"/>
    <w:rsid w:val="00FE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920259.0" TargetMode="External"/><Relationship Id="rId5" Type="http://schemas.openxmlformats.org/officeDocument/2006/relationships/hyperlink" Target="garantF1://3092025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226</Words>
  <Characters>1293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Визаев</dc:creator>
  <cp:keywords/>
  <dc:description/>
  <cp:lastModifiedBy>User</cp:lastModifiedBy>
  <cp:revision>9</cp:revision>
  <dcterms:created xsi:type="dcterms:W3CDTF">2016-05-31T05:59:00Z</dcterms:created>
  <dcterms:modified xsi:type="dcterms:W3CDTF">2016-06-27T09:03:00Z</dcterms:modified>
</cp:coreProperties>
</file>