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3C" w:rsidRPr="00871039" w:rsidRDefault="0020653C" w:rsidP="00A30CA6">
      <w:pPr>
        <w:tabs>
          <w:tab w:val="left" w:pos="3630"/>
          <w:tab w:val="left" w:pos="7170"/>
        </w:tabs>
        <w:rPr>
          <w:sz w:val="28"/>
          <w:szCs w:val="28"/>
        </w:rPr>
      </w:pPr>
    </w:p>
    <w:p w:rsidR="0020653C" w:rsidRPr="00C90DD5" w:rsidRDefault="0020653C" w:rsidP="00C90DD5">
      <w:pPr>
        <w:keepNext/>
        <w:autoSpaceDE w:val="0"/>
        <w:autoSpaceDN w:val="0"/>
        <w:adjustRightInd w:val="0"/>
        <w:spacing w:before="302"/>
        <w:ind w:left="-180" w:right="-17"/>
        <w:jc w:val="center"/>
        <w:rPr>
          <w:b/>
          <w:color w:val="1C2013"/>
          <w:sz w:val="28"/>
          <w:szCs w:val="28"/>
        </w:rPr>
      </w:pPr>
      <w:r w:rsidRPr="00C90DD5">
        <w:rPr>
          <w:b/>
          <w:bCs/>
          <w:sz w:val="28"/>
          <w:szCs w:val="28"/>
          <w:bdr w:val="none" w:sz="0" w:space="0" w:color="auto" w:frame="1"/>
        </w:rPr>
        <w:t> </w:t>
      </w:r>
      <w:r w:rsidRPr="00C90DD5">
        <w:rPr>
          <w:b/>
          <w:color w:val="1C2013"/>
          <w:sz w:val="28"/>
          <w:szCs w:val="28"/>
        </w:rPr>
        <w:t>СОВЕТ ДЕПУТАТОВ БЕРКАТ-ЮРТОВСКОГО</w:t>
      </w:r>
      <w:r>
        <w:rPr>
          <w:b/>
          <w:color w:val="1C2013"/>
          <w:sz w:val="28"/>
          <w:szCs w:val="28"/>
        </w:rPr>
        <w:t xml:space="preserve">  СЕЛЬСКОГО ПОСЕЛЕНИЯ </w:t>
      </w:r>
      <w:r w:rsidRPr="00C90DD5">
        <w:rPr>
          <w:b/>
          <w:color w:val="1C2013"/>
          <w:sz w:val="28"/>
          <w:szCs w:val="28"/>
        </w:rPr>
        <w:t xml:space="preserve">ГРОЗНЕНСКИЙ МУНИЦИПАЛЬНЫЙ  РАЙОН                                            ЧЕЧЕНСКОЙ  РЕСПУБЛИКИ </w:t>
      </w:r>
    </w:p>
    <w:p w:rsidR="0020653C" w:rsidRPr="00C90DD5" w:rsidRDefault="0020653C" w:rsidP="00285E83">
      <w:pPr>
        <w:jc w:val="center"/>
        <w:rPr>
          <w:b/>
          <w:sz w:val="28"/>
          <w:szCs w:val="28"/>
        </w:rPr>
      </w:pPr>
    </w:p>
    <w:p w:rsidR="0020653C" w:rsidRDefault="0020653C" w:rsidP="00285E83">
      <w:pPr>
        <w:jc w:val="center"/>
        <w:outlineLvl w:val="0"/>
        <w:rPr>
          <w:b/>
          <w:sz w:val="28"/>
          <w:szCs w:val="28"/>
        </w:rPr>
      </w:pPr>
      <w:r w:rsidRPr="00C90DD5">
        <w:rPr>
          <w:b/>
          <w:sz w:val="28"/>
          <w:szCs w:val="28"/>
        </w:rPr>
        <w:t xml:space="preserve">РЕШЕНИЕ </w:t>
      </w:r>
    </w:p>
    <w:p w:rsidR="0020653C" w:rsidRPr="00C90DD5" w:rsidRDefault="0020653C" w:rsidP="00285E83">
      <w:pPr>
        <w:jc w:val="center"/>
        <w:outlineLvl w:val="0"/>
        <w:rPr>
          <w:b/>
        </w:rPr>
      </w:pPr>
    </w:p>
    <w:p w:rsidR="0020653C" w:rsidRPr="00C90DD5" w:rsidRDefault="0020653C" w:rsidP="00A30CA6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90DD5">
        <w:rPr>
          <w:bCs/>
          <w:sz w:val="28"/>
          <w:szCs w:val="28"/>
          <w:bdr w:val="none" w:sz="0" w:space="0" w:color="auto" w:frame="1"/>
        </w:rPr>
        <w:t xml:space="preserve">22.04.2016г.                                 </w:t>
      </w:r>
      <w:r>
        <w:rPr>
          <w:bCs/>
          <w:sz w:val="28"/>
          <w:szCs w:val="28"/>
          <w:bdr w:val="none" w:sz="0" w:space="0" w:color="auto" w:frame="1"/>
        </w:rPr>
        <w:t>с.Беркат-Юрт                                   № 07</w:t>
      </w:r>
    </w:p>
    <w:p w:rsidR="0020653C" w:rsidRPr="004125AC" w:rsidRDefault="0020653C" w:rsidP="00A30CA6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20653C" w:rsidRPr="00871039" w:rsidRDefault="0020653C" w:rsidP="00871039">
      <w:pPr>
        <w:jc w:val="both"/>
        <w:textAlignment w:val="baseline"/>
        <w:rPr>
          <w:b/>
          <w:sz w:val="28"/>
          <w:szCs w:val="28"/>
        </w:rPr>
      </w:pPr>
      <w:r w:rsidRPr="00871039">
        <w:rPr>
          <w:b/>
          <w:sz w:val="28"/>
          <w:szCs w:val="28"/>
        </w:rPr>
        <w:t xml:space="preserve">      Об  утверждении  Положения  о порядке  и условиях приватизации </w:t>
      </w:r>
    </w:p>
    <w:p w:rsidR="0020653C" w:rsidRPr="00871039" w:rsidRDefault="0020653C" w:rsidP="00871039">
      <w:pPr>
        <w:jc w:val="both"/>
        <w:textAlignment w:val="baseline"/>
        <w:rPr>
          <w:b/>
          <w:sz w:val="28"/>
          <w:szCs w:val="28"/>
        </w:rPr>
      </w:pPr>
      <w:r w:rsidRPr="00871039">
        <w:rPr>
          <w:b/>
          <w:sz w:val="28"/>
          <w:szCs w:val="28"/>
        </w:rPr>
        <w:t xml:space="preserve">   муниципального имущества </w:t>
      </w:r>
      <w:r>
        <w:rPr>
          <w:b/>
          <w:sz w:val="28"/>
          <w:szCs w:val="28"/>
        </w:rPr>
        <w:t>Беркат-Юртовского</w:t>
      </w:r>
      <w:r w:rsidRPr="00871039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.</w:t>
      </w:r>
      <w:r w:rsidRPr="00871039">
        <w:rPr>
          <w:b/>
          <w:sz w:val="28"/>
          <w:szCs w:val="28"/>
        </w:rPr>
        <w:t xml:space="preserve"> </w:t>
      </w:r>
    </w:p>
    <w:p w:rsidR="0020653C" w:rsidRDefault="0020653C" w:rsidP="00A30CA6">
      <w:pPr>
        <w:jc w:val="both"/>
        <w:textAlignment w:val="baseline"/>
        <w:rPr>
          <w:sz w:val="28"/>
          <w:szCs w:val="28"/>
        </w:rPr>
      </w:pPr>
    </w:p>
    <w:p w:rsidR="0020653C" w:rsidRDefault="0020653C" w:rsidP="00A30CA6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6736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Уставом </w:t>
      </w:r>
      <w:r>
        <w:rPr>
          <w:sz w:val="28"/>
          <w:szCs w:val="28"/>
        </w:rPr>
        <w:t xml:space="preserve">Беркат-Юртовского </w:t>
      </w:r>
      <w:r w:rsidRPr="00867361">
        <w:rPr>
          <w:sz w:val="28"/>
          <w:szCs w:val="28"/>
        </w:rPr>
        <w:t xml:space="preserve">сельского поселения, Совет депутатов </w:t>
      </w:r>
      <w:r>
        <w:rPr>
          <w:sz w:val="28"/>
          <w:szCs w:val="28"/>
        </w:rPr>
        <w:t xml:space="preserve"> Беркат-Юртовского </w:t>
      </w:r>
      <w:r w:rsidRPr="00867361">
        <w:rPr>
          <w:sz w:val="28"/>
          <w:szCs w:val="28"/>
        </w:rPr>
        <w:t>сельского поселения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 РЕШИЛ: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867361">
        <w:rPr>
          <w:sz w:val="28"/>
          <w:szCs w:val="28"/>
        </w:rPr>
        <w:t xml:space="preserve">Утвердить прилагаемое Положение о порядке и условиях приватизации муниципального имущества </w:t>
      </w:r>
      <w:r>
        <w:rPr>
          <w:sz w:val="28"/>
          <w:szCs w:val="28"/>
        </w:rPr>
        <w:t xml:space="preserve"> Беркат-Юртовского  </w:t>
      </w:r>
      <w:r w:rsidRPr="00867361">
        <w:rPr>
          <w:sz w:val="28"/>
          <w:szCs w:val="28"/>
        </w:rPr>
        <w:t>сельского поселения.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9B3852">
        <w:rPr>
          <w:sz w:val="28"/>
          <w:szCs w:val="28"/>
        </w:rPr>
        <w:t xml:space="preserve"> </w:t>
      </w:r>
      <w:r w:rsidRPr="00867361">
        <w:rPr>
          <w:sz w:val="28"/>
          <w:szCs w:val="28"/>
        </w:rPr>
        <w:t xml:space="preserve">Настоящее решение подлежит официальному опубликованию (обнародованию) и размещению на официальном сайте </w:t>
      </w:r>
      <w:r>
        <w:rPr>
          <w:sz w:val="28"/>
          <w:szCs w:val="28"/>
        </w:rPr>
        <w:t xml:space="preserve"> Беркат-Юртовского </w:t>
      </w:r>
      <w:r w:rsidRPr="00867361">
        <w:rPr>
          <w:sz w:val="28"/>
          <w:szCs w:val="28"/>
        </w:rPr>
        <w:t>сельского поселения в сети «Интернет».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867361">
        <w:rPr>
          <w:sz w:val="28"/>
          <w:szCs w:val="28"/>
        </w:rPr>
        <w:t xml:space="preserve">Настоящее решение вступает в силу со дня его официального опубликования (обнародования).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</w:p>
    <w:p w:rsidR="0020653C" w:rsidRDefault="0020653C" w:rsidP="00A30CA6">
      <w:pPr>
        <w:textAlignment w:val="baseline"/>
      </w:pPr>
    </w:p>
    <w:p w:rsidR="0020653C" w:rsidRDefault="0020653C" w:rsidP="00A30CA6">
      <w:pPr>
        <w:textAlignment w:val="baseline"/>
      </w:pPr>
    </w:p>
    <w:p w:rsidR="0020653C" w:rsidRDefault="0020653C" w:rsidP="00A30CA6">
      <w:pPr>
        <w:textAlignment w:val="baseline"/>
      </w:pPr>
    </w:p>
    <w:p w:rsidR="0020653C" w:rsidRPr="00867361" w:rsidRDefault="0020653C" w:rsidP="00A30CA6">
      <w:pPr>
        <w:widowControl w:val="0"/>
        <w:autoSpaceDE w:val="0"/>
        <w:autoSpaceDN w:val="0"/>
        <w:adjustRightInd w:val="0"/>
        <w:jc w:val="center"/>
        <w:rPr>
          <w:rFonts w:cs="Calibri"/>
          <w:bCs/>
          <w:color w:val="000000"/>
        </w:rPr>
      </w:pPr>
    </w:p>
    <w:p w:rsidR="0020653C" w:rsidRDefault="0020653C" w:rsidP="00A30CA6">
      <w:pPr>
        <w:rPr>
          <w:sz w:val="28"/>
          <w:szCs w:val="28"/>
        </w:rPr>
      </w:pPr>
      <w:r>
        <w:rPr>
          <w:sz w:val="28"/>
          <w:szCs w:val="28"/>
        </w:rPr>
        <w:t>Глава  Беркат-Юртовского</w:t>
      </w:r>
      <w:r w:rsidRPr="00867361">
        <w:rPr>
          <w:sz w:val="28"/>
          <w:szCs w:val="28"/>
        </w:rPr>
        <w:t xml:space="preserve"> </w:t>
      </w:r>
    </w:p>
    <w:p w:rsidR="0020653C" w:rsidRDefault="0020653C" w:rsidP="00A30CA6">
      <w:pPr>
        <w:rPr>
          <w:sz w:val="28"/>
          <w:szCs w:val="28"/>
        </w:rPr>
      </w:pPr>
      <w:r w:rsidRPr="00867361">
        <w:rPr>
          <w:sz w:val="28"/>
          <w:szCs w:val="28"/>
        </w:rPr>
        <w:t>сельского поселения</w:t>
      </w:r>
      <w:r w:rsidRPr="00867361">
        <w:rPr>
          <w:sz w:val="28"/>
          <w:szCs w:val="28"/>
        </w:rPr>
        <w:tab/>
      </w:r>
      <w:r w:rsidRPr="00867361">
        <w:rPr>
          <w:sz w:val="28"/>
          <w:szCs w:val="28"/>
        </w:rPr>
        <w:tab/>
      </w:r>
      <w:r w:rsidRPr="00867361">
        <w:rPr>
          <w:sz w:val="28"/>
          <w:szCs w:val="28"/>
        </w:rPr>
        <w:tab/>
      </w:r>
      <w:r w:rsidRPr="00867361">
        <w:rPr>
          <w:sz w:val="28"/>
          <w:szCs w:val="28"/>
        </w:rPr>
        <w:tab/>
      </w:r>
      <w:r w:rsidRPr="0086736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Дидиев Х.М.</w:t>
      </w:r>
    </w:p>
    <w:p w:rsidR="0020653C" w:rsidRDefault="0020653C" w:rsidP="00A30CA6">
      <w:pPr>
        <w:rPr>
          <w:sz w:val="28"/>
          <w:szCs w:val="28"/>
        </w:rPr>
      </w:pPr>
    </w:p>
    <w:p w:rsidR="0020653C" w:rsidRDefault="0020653C" w:rsidP="00A30CA6">
      <w:pPr>
        <w:rPr>
          <w:sz w:val="28"/>
          <w:szCs w:val="28"/>
        </w:rPr>
      </w:pPr>
    </w:p>
    <w:p w:rsidR="0020653C" w:rsidRPr="00867361" w:rsidRDefault="0020653C" w:rsidP="00A30CA6">
      <w:pPr>
        <w:rPr>
          <w:sz w:val="28"/>
          <w:szCs w:val="28"/>
        </w:rPr>
      </w:pPr>
    </w:p>
    <w:p w:rsidR="0020653C" w:rsidRPr="00867361" w:rsidRDefault="0020653C" w:rsidP="00A30CA6">
      <w:pPr>
        <w:ind w:left="4248" w:firstLine="432"/>
        <w:jc w:val="both"/>
        <w:rPr>
          <w:bCs/>
        </w:rPr>
      </w:pPr>
    </w:p>
    <w:p w:rsidR="0020653C" w:rsidRPr="00867361" w:rsidRDefault="0020653C" w:rsidP="00A30CA6">
      <w:pPr>
        <w:ind w:left="4248" w:firstLine="432"/>
        <w:jc w:val="both"/>
        <w:rPr>
          <w:bCs/>
        </w:rPr>
      </w:pPr>
    </w:p>
    <w:p w:rsidR="0020653C" w:rsidRPr="00867361" w:rsidRDefault="0020653C" w:rsidP="00A30CA6">
      <w:pPr>
        <w:widowControl w:val="0"/>
        <w:autoSpaceDE w:val="0"/>
        <w:autoSpaceDN w:val="0"/>
        <w:adjustRightInd w:val="0"/>
        <w:jc w:val="center"/>
        <w:rPr>
          <w:rFonts w:cs="Calibri"/>
          <w:bCs/>
          <w:color w:val="000000"/>
        </w:rPr>
      </w:pPr>
    </w:p>
    <w:p w:rsidR="0020653C" w:rsidRDefault="0020653C" w:rsidP="00A30CA6">
      <w:pPr>
        <w:textAlignment w:val="baseline"/>
      </w:pPr>
    </w:p>
    <w:p w:rsidR="0020653C" w:rsidRDefault="0020653C" w:rsidP="00A30CA6">
      <w:pPr>
        <w:textAlignment w:val="baseline"/>
      </w:pPr>
    </w:p>
    <w:p w:rsidR="0020653C" w:rsidRDefault="0020653C" w:rsidP="00A30CA6">
      <w:pPr>
        <w:textAlignment w:val="baseline"/>
      </w:pPr>
    </w:p>
    <w:p w:rsidR="0020653C" w:rsidRDefault="0020653C" w:rsidP="00A30CA6">
      <w:pPr>
        <w:textAlignment w:val="baseline"/>
      </w:pPr>
    </w:p>
    <w:p w:rsidR="0020653C" w:rsidRPr="00871039" w:rsidRDefault="0020653C" w:rsidP="00A30CA6">
      <w:pPr>
        <w:textAlignment w:val="baseline"/>
      </w:pPr>
    </w:p>
    <w:p w:rsidR="0020653C" w:rsidRDefault="0020653C" w:rsidP="00A30CA6">
      <w:pPr>
        <w:textAlignment w:val="baseline"/>
      </w:pPr>
    </w:p>
    <w:p w:rsidR="0020653C" w:rsidRPr="00071991" w:rsidRDefault="0020653C" w:rsidP="00A30CA6">
      <w:pPr>
        <w:textAlignment w:val="baseline"/>
        <w:rPr>
          <w:sz w:val="20"/>
          <w:szCs w:val="20"/>
        </w:rPr>
      </w:pPr>
    </w:p>
    <w:p w:rsidR="0020653C" w:rsidRDefault="0020653C" w:rsidP="00A30CA6">
      <w:pPr>
        <w:jc w:val="right"/>
        <w:textAlignment w:val="baseline"/>
      </w:pPr>
      <w:r w:rsidRPr="00777078">
        <w:t xml:space="preserve">                                                      </w:t>
      </w:r>
    </w:p>
    <w:p w:rsidR="0020653C" w:rsidRDefault="0020653C" w:rsidP="00A30CA6">
      <w:pPr>
        <w:jc w:val="right"/>
        <w:textAlignment w:val="baseline"/>
      </w:pPr>
    </w:p>
    <w:p w:rsidR="0020653C" w:rsidRPr="00777078" w:rsidRDefault="0020653C" w:rsidP="00A30CA6">
      <w:pPr>
        <w:jc w:val="right"/>
        <w:textAlignment w:val="baseline"/>
      </w:pPr>
      <w:r w:rsidRPr="00777078">
        <w:t xml:space="preserve">УТВЕРЖДЕНО </w:t>
      </w:r>
    </w:p>
    <w:p w:rsidR="0020653C" w:rsidRPr="00777078" w:rsidRDefault="0020653C" w:rsidP="00A30CA6">
      <w:pPr>
        <w:jc w:val="right"/>
        <w:textAlignment w:val="baseline"/>
      </w:pPr>
      <w:r w:rsidRPr="00777078">
        <w:t xml:space="preserve">решением </w:t>
      </w:r>
      <w:r>
        <w:t xml:space="preserve"> </w:t>
      </w:r>
      <w:r w:rsidRPr="00777078">
        <w:t xml:space="preserve">Совета </w:t>
      </w:r>
      <w:r>
        <w:t xml:space="preserve"> </w:t>
      </w:r>
      <w:r w:rsidRPr="00777078">
        <w:t xml:space="preserve">депутатов </w:t>
      </w:r>
    </w:p>
    <w:p w:rsidR="0020653C" w:rsidRPr="00777078" w:rsidRDefault="0020653C" w:rsidP="00A30CA6">
      <w:pPr>
        <w:jc w:val="right"/>
        <w:textAlignment w:val="baseline"/>
      </w:pPr>
      <w:r>
        <w:t>Беркат-Юртовского</w:t>
      </w:r>
      <w:r w:rsidRPr="00871039">
        <w:t xml:space="preserve"> </w:t>
      </w:r>
      <w:r w:rsidRPr="00777078">
        <w:t xml:space="preserve">сельского поселения </w:t>
      </w:r>
    </w:p>
    <w:p w:rsidR="0020653C" w:rsidRPr="00871039" w:rsidRDefault="0020653C" w:rsidP="00A30CA6">
      <w:pPr>
        <w:jc w:val="right"/>
        <w:textAlignment w:val="baseline"/>
      </w:pPr>
      <w:r>
        <w:t>от 22.04.2016 № 07</w:t>
      </w:r>
    </w:p>
    <w:p w:rsidR="0020653C" w:rsidRPr="00871039" w:rsidRDefault="0020653C" w:rsidP="00A30CA6">
      <w:pPr>
        <w:jc w:val="right"/>
        <w:textAlignment w:val="baseline"/>
      </w:pPr>
    </w:p>
    <w:p w:rsidR="0020653C" w:rsidRPr="00071991" w:rsidRDefault="0020653C" w:rsidP="00A30CA6">
      <w:pPr>
        <w:jc w:val="center"/>
        <w:textAlignment w:val="baseline"/>
        <w:rPr>
          <w:sz w:val="20"/>
          <w:szCs w:val="20"/>
        </w:rPr>
      </w:pPr>
    </w:p>
    <w:p w:rsidR="0020653C" w:rsidRDefault="0020653C" w:rsidP="00A30CA6">
      <w:pPr>
        <w:jc w:val="center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ПОЛОЖЕНИЕ </w:t>
      </w:r>
    </w:p>
    <w:p w:rsidR="0020653C" w:rsidRDefault="0020653C" w:rsidP="00A30CA6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 порядке и условиях приватизации муниципального имущества</w:t>
      </w:r>
    </w:p>
    <w:p w:rsidR="0020653C" w:rsidRDefault="0020653C" w:rsidP="00A30CA6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Беркат-Юртовского</w:t>
      </w:r>
      <w:r w:rsidRPr="0087103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20653C" w:rsidRDefault="0020653C" w:rsidP="00A30CA6">
      <w:pPr>
        <w:jc w:val="center"/>
        <w:textAlignment w:val="baseline"/>
        <w:rPr>
          <w:sz w:val="28"/>
          <w:szCs w:val="28"/>
        </w:rPr>
      </w:pPr>
    </w:p>
    <w:p w:rsidR="0020653C" w:rsidRPr="00071991" w:rsidRDefault="0020653C" w:rsidP="00A30CA6">
      <w:pPr>
        <w:jc w:val="center"/>
        <w:textAlignment w:val="baseline"/>
        <w:rPr>
          <w:b/>
          <w:sz w:val="28"/>
          <w:szCs w:val="28"/>
        </w:rPr>
      </w:pPr>
      <w:r w:rsidRPr="00071991">
        <w:rPr>
          <w:b/>
          <w:sz w:val="28"/>
          <w:szCs w:val="28"/>
        </w:rPr>
        <w:t xml:space="preserve"> 1. Общие положения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1.1. Настоящее положение разработано в соответствии с Гражданским кодексом Российской Федерации, Федеральным законом от 21.12.2001 № 178- 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Беркат-Юртовского </w:t>
      </w:r>
      <w:r w:rsidRPr="00867361">
        <w:rPr>
          <w:sz w:val="28"/>
          <w:szCs w:val="28"/>
        </w:rPr>
        <w:t xml:space="preserve">сельского поселения.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1.2. Положение регулирует отношения, возникающие при приватизации муниципального имущества </w:t>
      </w:r>
      <w:r>
        <w:rPr>
          <w:sz w:val="28"/>
          <w:szCs w:val="28"/>
        </w:rPr>
        <w:t xml:space="preserve">Беркат-Юртовского </w:t>
      </w:r>
      <w:r w:rsidRPr="00867361">
        <w:rPr>
          <w:sz w:val="28"/>
          <w:szCs w:val="28"/>
        </w:rPr>
        <w:t xml:space="preserve">сельского поселения, и связанные с ними отношения по управлению муниципальным имуществом </w:t>
      </w:r>
      <w:r>
        <w:rPr>
          <w:sz w:val="28"/>
          <w:szCs w:val="28"/>
        </w:rPr>
        <w:t xml:space="preserve">Беркат-Юртовского </w:t>
      </w:r>
      <w:r w:rsidRPr="00867361">
        <w:rPr>
          <w:sz w:val="28"/>
          <w:szCs w:val="28"/>
        </w:rPr>
        <w:t>сельского поселения (далее - имущество муниципального образования).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 1.3. Под приватизацией имущества муниципального образования понимается возмездное отчуждение имущества, находящегося в муниципальной собственности </w:t>
      </w:r>
      <w:r>
        <w:rPr>
          <w:sz w:val="28"/>
          <w:szCs w:val="28"/>
        </w:rPr>
        <w:t xml:space="preserve">Беркат-Юртовского </w:t>
      </w:r>
      <w:r w:rsidRPr="00867361">
        <w:rPr>
          <w:sz w:val="28"/>
          <w:szCs w:val="28"/>
        </w:rPr>
        <w:t>сельского поселения, в собственность физических и (или) юридических лиц.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 1.4.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1.5. Приватизации не подлежит муниципальное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1.6. Действие настоящего положения не распространяется на отношения, возникающие при отчуждении объектов, указанных в ч. 2 ст. 3 Федерального закона от 21.12.2001 № 178-ФЗ от 21 декабря </w:t>
      </w:r>
      <w:smartTag w:uri="urn:schemas-microsoft-com:office:smarttags" w:element="metricconverter">
        <w:smartTagPr>
          <w:attr w:name="ProductID" w:val="2001 г"/>
        </w:smartTagPr>
        <w:r w:rsidRPr="00867361">
          <w:rPr>
            <w:sz w:val="28"/>
            <w:szCs w:val="28"/>
          </w:rPr>
          <w:t>2001 г</w:t>
        </w:r>
      </w:smartTag>
      <w:r w:rsidRPr="00867361">
        <w:rPr>
          <w:sz w:val="28"/>
          <w:szCs w:val="28"/>
        </w:rPr>
        <w:t>. № 178-ФЗ «О приватизации государственного и муниципального имущества». Отчуждение указанного муниципального имущества регулируется иными федеральными законами и (или) иными нормативными правовыми актами Российской Федерации.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 1.7. Установленные федеральными законами ограничения участия в гражданских отношениях отдельных категорий физических и юридических 3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1.8.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от 21.12.2001 № 178-ФЗ от 21 декабря </w:t>
      </w:r>
      <w:smartTag w:uri="urn:schemas-microsoft-com:office:smarttags" w:element="metricconverter">
        <w:smartTagPr>
          <w:attr w:name="ProductID" w:val="2001 г"/>
        </w:smartTagPr>
        <w:r w:rsidRPr="00867361">
          <w:rPr>
            <w:sz w:val="28"/>
            <w:szCs w:val="28"/>
          </w:rPr>
          <w:t>2001 г</w:t>
        </w:r>
      </w:smartTag>
      <w:r w:rsidRPr="00867361">
        <w:rPr>
          <w:sz w:val="28"/>
          <w:szCs w:val="28"/>
        </w:rPr>
        <w:t xml:space="preserve">. № 178-ФЗ «О приватизации государственного и муниципального имущества»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>1.9.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 1.10. Полномочия продавца имущества муниципального образования осуществляет администрация </w:t>
      </w:r>
      <w:r>
        <w:rPr>
          <w:sz w:val="28"/>
          <w:szCs w:val="28"/>
        </w:rPr>
        <w:t>Беркат-Юртовского</w:t>
      </w:r>
      <w:r w:rsidRPr="00777078">
        <w:rPr>
          <w:sz w:val="28"/>
          <w:szCs w:val="28"/>
        </w:rPr>
        <w:t xml:space="preserve"> </w:t>
      </w:r>
      <w:r w:rsidRPr="00867361">
        <w:rPr>
          <w:sz w:val="28"/>
          <w:szCs w:val="28"/>
        </w:rPr>
        <w:t>сельского поселения.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</w:p>
    <w:p w:rsidR="0020653C" w:rsidRPr="00867361" w:rsidRDefault="0020653C" w:rsidP="00A30CA6">
      <w:pPr>
        <w:jc w:val="both"/>
        <w:textAlignment w:val="baseline"/>
        <w:rPr>
          <w:b/>
          <w:sz w:val="28"/>
          <w:szCs w:val="28"/>
        </w:rPr>
      </w:pPr>
      <w:r w:rsidRPr="00867361">
        <w:rPr>
          <w:b/>
          <w:sz w:val="28"/>
          <w:szCs w:val="28"/>
        </w:rPr>
        <w:t xml:space="preserve"> 2. Порядок планирования приватизации муниципального имущества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2.1. Планирование приватизации имущества поселения осуществляется администрацией </w:t>
      </w:r>
      <w:r>
        <w:rPr>
          <w:sz w:val="28"/>
          <w:szCs w:val="28"/>
        </w:rPr>
        <w:t xml:space="preserve">Беркат-Юртовского </w:t>
      </w:r>
      <w:r w:rsidRPr="00867361">
        <w:rPr>
          <w:sz w:val="28"/>
          <w:szCs w:val="28"/>
        </w:rPr>
        <w:t xml:space="preserve">сельского поселения (далее - администрация муниципального образования) и Советом депутатов </w:t>
      </w:r>
      <w:r>
        <w:rPr>
          <w:sz w:val="28"/>
          <w:szCs w:val="28"/>
        </w:rPr>
        <w:t xml:space="preserve">Беркат-Юртовского </w:t>
      </w:r>
      <w:r w:rsidRPr="00867361">
        <w:rPr>
          <w:sz w:val="28"/>
          <w:szCs w:val="28"/>
        </w:rPr>
        <w:t xml:space="preserve">сельского поселения (далее –Совет депутатов) в рамках их компетенции, установленной Уставом </w:t>
      </w:r>
      <w:r>
        <w:rPr>
          <w:sz w:val="28"/>
          <w:szCs w:val="28"/>
        </w:rPr>
        <w:t xml:space="preserve"> </w:t>
      </w:r>
      <w:r w:rsidRPr="00867361">
        <w:rPr>
          <w:sz w:val="28"/>
          <w:szCs w:val="28"/>
        </w:rPr>
        <w:t xml:space="preserve"> поселения, нормативными правовыми актами </w:t>
      </w:r>
      <w:r>
        <w:rPr>
          <w:sz w:val="28"/>
          <w:szCs w:val="28"/>
        </w:rPr>
        <w:t xml:space="preserve">Беркат-Юртовского </w:t>
      </w:r>
      <w:r w:rsidRPr="00867361">
        <w:rPr>
          <w:sz w:val="28"/>
          <w:szCs w:val="28"/>
        </w:rPr>
        <w:t xml:space="preserve">сельского поселения и настоящим положением. Решение о приватизации муниципального имущества принимается главой администрации муниципального образования в соответствии с прогнозным планом (программой) приватизации муниципального имущества, утвержденным Советом депутатов.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2.2. При проведении приватизации имущества муниципального образования администрация </w:t>
      </w:r>
      <w:r>
        <w:rPr>
          <w:sz w:val="28"/>
          <w:szCs w:val="28"/>
        </w:rPr>
        <w:t xml:space="preserve"> </w:t>
      </w:r>
      <w:r w:rsidRPr="00867361">
        <w:rPr>
          <w:sz w:val="28"/>
          <w:szCs w:val="28"/>
        </w:rPr>
        <w:t xml:space="preserve"> поселения: - представляет прогнозный план (программу) приватизации имущества муниципального образования Совету депутатов одновременно с представлением проекта решения о бюджете </w:t>
      </w:r>
      <w:r>
        <w:rPr>
          <w:sz w:val="28"/>
          <w:szCs w:val="28"/>
        </w:rPr>
        <w:t xml:space="preserve">Беркат-Юртовского </w:t>
      </w:r>
      <w:r w:rsidRPr="00867361">
        <w:rPr>
          <w:sz w:val="28"/>
          <w:szCs w:val="28"/>
        </w:rPr>
        <w:t>сельского поселения на очередной финансовый год; - представляет Совету депутатов, одновременно с представлением проекта решения об отчете выполнения</w:t>
      </w:r>
      <w:r w:rsidRPr="00777078">
        <w:rPr>
          <w:sz w:val="28"/>
          <w:szCs w:val="28"/>
        </w:rPr>
        <w:t xml:space="preserve"> </w:t>
      </w:r>
      <w:r w:rsidRPr="00867361">
        <w:rPr>
          <w:sz w:val="28"/>
          <w:szCs w:val="28"/>
        </w:rPr>
        <w:t xml:space="preserve"> бюджета муниципального образования за прошедший финансовый год, отчет о выполнении прогнозного плана (программы) приватизации имущества муниципального образования по форме, указанной в приложении к настоящему положению; - издает правовые акты по вопросам приватизации муниципального имущества; - осуществляет приватизацию имущества в соответствии с законодательством Российской Федерации;4 - осуществляет иные полномочия в сфере приватизации имущества, предусмотренные законодательством Российской Федерации.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2.3. При </w:t>
      </w:r>
      <w:r>
        <w:rPr>
          <w:sz w:val="28"/>
          <w:szCs w:val="28"/>
        </w:rPr>
        <w:t xml:space="preserve"> </w:t>
      </w:r>
      <w:r w:rsidRPr="00867361">
        <w:rPr>
          <w:sz w:val="28"/>
          <w:szCs w:val="28"/>
        </w:rPr>
        <w:t xml:space="preserve">проведении приватизации имущества Совет депутатов: - одновременно с утверждением проекта решения о бюджете муниципального образования утверждает прогнозный план (программу) приватизации имущества, содержание которого определяется в соответствии с пунктом 2.5 настоящего положения; - утверждает отчет о выполнении прогнозного плана (программы) приватизации имущества одновременно с утверждением проекта решения об отчете выполнения бюджета муниципального образования. Программа приватизации муниципального имущества утверждается Советом депутатов на срок от одного года до трех лет.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>2.4. Разработка проекта прогнозного плана (программы) приватизации имущества муниципального образования осуществляется администрацией муниципального образования ежегодно на основе проводимого анализа объектов муниципальной собственности.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 2.5. Прогнозный план (программа) приватизации муниципального имущества муниципального образования должен содержать основные направления и задачи приватизации муниципального имущества на плановый период, прогноз влияния приватизации этого имущества на экономическое развитие муниципального образования, характеристика муниципального имущества, подлежащего приватизации, предполагаемые сроки его приватизации, прогноз объемов поступлений в местный бюджет от продажи имущества.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2.6. Для внесения изменений в утвержденный прогнозный план (программу) приватизации имущества муниципального образования администрация муниципального образования представляет в Совет депутатов предложение о включении в утвержденный прогнозный план (программу) объекта муниципальной собственности, планируемого к приватизации, с указанием характеристики объекта, экономической целесообразности и обоснованности приватизации объекта в текущем финансовом году. Внесение изменений в утвержденный прогнозный план (программу) приватизации имущества муниципального образования осуществляется на основании соответствующего решения Совета депутатов.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2.7. Администрация муниципального образования осуществляет приватизацию объектов, находящихся в муниципальной собственности </w:t>
      </w:r>
      <w:r>
        <w:rPr>
          <w:sz w:val="28"/>
          <w:szCs w:val="28"/>
        </w:rPr>
        <w:t xml:space="preserve">Беркат-Юртовского </w:t>
      </w:r>
      <w:r w:rsidRPr="00867361">
        <w:rPr>
          <w:sz w:val="28"/>
          <w:szCs w:val="28"/>
        </w:rPr>
        <w:t xml:space="preserve">сельского поселения, в соответствии с утвержденным прогнозным планом (программой) приватизации имущества </w:t>
      </w:r>
      <w:r>
        <w:rPr>
          <w:sz w:val="28"/>
          <w:szCs w:val="28"/>
        </w:rPr>
        <w:t xml:space="preserve"> Беркат-Юртовского </w:t>
      </w:r>
      <w:r w:rsidRPr="00867361">
        <w:rPr>
          <w:sz w:val="28"/>
          <w:szCs w:val="28"/>
        </w:rPr>
        <w:t>сельского поселения.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 2.8. Объекты, включенные в прогнозный план (программу) приватизации имущества муниципального образования, но не приватизированные в истекшем году, считаются перенесенными в прогнозные планы (программы) на текущий год.5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2.9.Унитарные предприятия, акционерные общества и общества с ограниченной ответственностью, включенные в прогнозный план (программу) приватизации имущества, акты планирования приватизации имущества, находящегося в собственности </w:t>
      </w:r>
      <w:r>
        <w:rPr>
          <w:sz w:val="28"/>
          <w:szCs w:val="28"/>
        </w:rPr>
        <w:t xml:space="preserve">Беркат-Юртовского </w:t>
      </w:r>
      <w:r w:rsidRPr="00867361">
        <w:rPr>
          <w:sz w:val="28"/>
          <w:szCs w:val="28"/>
        </w:rPr>
        <w:t xml:space="preserve">сельского поселения, представляют в администрацию </w:t>
      </w:r>
      <w:r>
        <w:rPr>
          <w:sz w:val="28"/>
          <w:szCs w:val="28"/>
        </w:rPr>
        <w:t xml:space="preserve">Беркат-Юртовского </w:t>
      </w:r>
      <w:r w:rsidRPr="00867361">
        <w:rPr>
          <w:sz w:val="28"/>
          <w:szCs w:val="28"/>
        </w:rPr>
        <w:t xml:space="preserve">сельского поселения годовую бухгалтерскую (финансовую) отчетность в установленный законодательством Российской Федерации о бухгалтерском учете срок для представления ее обязательного экземпляра, промежуточную бухгалтерскую (финансовую) отчетность за квартал, полугодие, девять месяцев - в срок не позднее чем в течение тридцати дней со дня окончания отчетного периода с размещением информации, содержащейся в указанной отчетности, на официальных сайтах в сети «Интернет», определенных администрацией муниципального образования.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>3</w:t>
      </w:r>
      <w:r w:rsidRPr="00867361">
        <w:rPr>
          <w:b/>
          <w:sz w:val="28"/>
          <w:szCs w:val="28"/>
        </w:rPr>
        <w:t>. Определение начальной цены подлежащего приватизации муниципального имущества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3.1.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требованиями законодательства Российской Федерации, регулирующего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шесть месяцев.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b/>
          <w:sz w:val="28"/>
          <w:szCs w:val="28"/>
        </w:rPr>
        <w:t>4. Порядок принятия решений об условиях приватизации, организация и проведение приватизации имущества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 4.1. Решения об условиях приватизации имущества муниципального образования принимаются в соответствии с утвержденным Советом депутатов прогнозным планом (программой) приватизации имущества путем принятия главой администрации муниципального образования соответствующего постановления.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4.2. В решении об условиях приватизации имущества должны содержаться следующие сведения: - наименование имущества и иные позволяющие его индивидуализировать данные (характеристика имущества); - способ приватизации имущества; - начальная цена; - порядок оплаты имущества; - срок рассрочки платежа (в случае ее предоставления); - иные необходимые для приватизации имущества сведения.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4.3. Решение об отмене решения об условиях приватизации имущества, продажа которого не состоялась, должно определять дальнейшее 6 использование такого имущества.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4.4. В случаях, установленных правовыми актами Российской Федерации и правовыми актами </w:t>
      </w:r>
      <w:r>
        <w:rPr>
          <w:sz w:val="28"/>
          <w:szCs w:val="28"/>
        </w:rPr>
        <w:t xml:space="preserve">Беркат-Юртовского </w:t>
      </w:r>
      <w:r w:rsidRPr="00867361">
        <w:rPr>
          <w:sz w:val="28"/>
          <w:szCs w:val="28"/>
        </w:rPr>
        <w:t xml:space="preserve">сельского поселения, решение об условиях приватизации имущества должно содержать решения об установлении обременений в отношении имущества, подлежащего приватизации, и о порядке дальнейшего использования имущества, не подлежащего приватизации. Указанные решения об установлении обременений включаются в решение об условиях приватизации имущества в качестве особых условий.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4.5. Несостоявшаяся продажа имущества влечет за собой изменений решение об условиях приватизации этого имущества в отношении способа приватизации или условий, связанных с указанным способом, либо отмену такого решения. При этом изменение способа приватизации имущества производится в соответствии с федеральным законодательством.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4.6. В целях приватизации имущества муниципального образования создается комиссия по приватизации имущества (далее - Комиссия). Состав и порядок работы Комиссии утверждаются распоряжением главы администрации муниципального образования. Комиссия формируется из Главы администрации </w:t>
      </w:r>
      <w:r>
        <w:rPr>
          <w:sz w:val="28"/>
          <w:szCs w:val="28"/>
        </w:rPr>
        <w:t xml:space="preserve">Беркат-Юртовского </w:t>
      </w:r>
      <w:r w:rsidRPr="00867361">
        <w:rPr>
          <w:sz w:val="28"/>
          <w:szCs w:val="28"/>
        </w:rPr>
        <w:t xml:space="preserve">сельского поселения, специалистов администрации </w:t>
      </w:r>
      <w:r>
        <w:rPr>
          <w:sz w:val="28"/>
          <w:szCs w:val="28"/>
        </w:rPr>
        <w:t xml:space="preserve">Беркат-Юртовского </w:t>
      </w:r>
      <w:r w:rsidRPr="00867361">
        <w:rPr>
          <w:sz w:val="28"/>
          <w:szCs w:val="28"/>
        </w:rPr>
        <w:t xml:space="preserve">сельского поселения и депутатов Совета депутатов.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4.7. Определение способов приватизации, последовательность их применения, выбор оценщика осуществляются Комиссией.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4.8. Комиссия при определении способов приватизации имущества руководствуется Федеральным законом от 21.12.2001 года № 178-ФЗ «О приватизации государственного и муниципального имущества».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4.9. Организация и проведение приватизации имущества осуществляются в соответствии с законодательством Российской Федерации.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b/>
          <w:sz w:val="28"/>
          <w:szCs w:val="28"/>
        </w:rPr>
        <w:t>5. Информационное обеспечение приватизации имущества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>5.1. 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«Интернет» прогнозного плана (программы) приватизации имущества, актов планирования приватизации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имущества, отчетов о результатах приватизации муниципального имущества. Информация о приватизации муниципального имущества, указанная в настоящем пункте, подлежит размещению на официальном сайте администрации</w:t>
      </w:r>
      <w:r>
        <w:rPr>
          <w:sz w:val="28"/>
          <w:szCs w:val="28"/>
        </w:rPr>
        <w:t xml:space="preserve"> </w:t>
      </w:r>
      <w:r w:rsidRPr="00867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Беркат-Юртовского </w:t>
      </w:r>
      <w:r w:rsidRPr="00867361">
        <w:rPr>
          <w:sz w:val="28"/>
          <w:szCs w:val="28"/>
        </w:rPr>
        <w:t xml:space="preserve">сельского поселения в сети «Интернет», а также на официальном сайте Российской Федерации в сети «Интернет» для 7 размещения информации о проведении торгов, определенном Правительством Российской Федерации (далее – сайты в сети «Интернет»). Информационное сообщение о продаже муниципального имущества подлежит размещению на сайтах в сети «Интернет» не менее чем за тридцать дней до дня осуществления продажи указанного имущества, если иное не предусмотрено федеральными законами.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5.2. Решение об условиях приватизации муниципального имущества размещается в открытом доступе на сайтах в сети «Интернет» в течение десяти дней со дня принятия этого решения. </w:t>
      </w:r>
    </w:p>
    <w:p w:rsidR="0020653C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5.3. Информационное сообщение о продаже муниципального имущества должно содержать, за исключением случаев, предусмотренных федеральным законодательством, следующие сведения: </w:t>
      </w:r>
    </w:p>
    <w:p w:rsidR="0020653C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1) наименование органа местного самоуправления, принявшего решение об условиях приватизации такого имущества, реквизиты указанного решения; </w:t>
      </w:r>
    </w:p>
    <w:p w:rsidR="0020653C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2) наименование такого имущества и иные позволяющие его индивидуализировать сведения (характеристика имущества); </w:t>
      </w:r>
    </w:p>
    <w:p w:rsidR="0020653C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3) способ приватизации такого имущества; </w:t>
      </w:r>
    </w:p>
    <w:p w:rsidR="0020653C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>4) начальная цена продажи такого имущества;</w:t>
      </w:r>
    </w:p>
    <w:p w:rsidR="0020653C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5) форма подачи предложений о цене такого имущества; </w:t>
      </w:r>
    </w:p>
    <w:p w:rsidR="0020653C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6) условия и сроки платежа, необходимые реквизиты счетов; </w:t>
      </w:r>
    </w:p>
    <w:p w:rsidR="0020653C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7) размер задатка, срок и порядок его внесения, необходимые реквизиты счетов; 8) порядок, место, даты начала и окончания подачи заявок, предложений; </w:t>
      </w:r>
    </w:p>
    <w:p w:rsidR="0020653C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9) исчерпывающий перечень представляемых участниками торгов документов и требования к их оформлению; </w:t>
      </w:r>
    </w:p>
    <w:p w:rsidR="0020653C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>10) срок заключения договора купли-продажи такого имущества;</w:t>
      </w:r>
    </w:p>
    <w:p w:rsidR="0020653C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11) порядок ознакомления покупателей с иной информацией, условиями договора купли-продажи такого имущества; </w:t>
      </w:r>
    </w:p>
    <w:p w:rsidR="0020653C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12) ограничения участия отдельных категорий физических лиц и юридических лиц в приватизации такого имущества; </w:t>
      </w:r>
    </w:p>
    <w:p w:rsidR="0020653C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>13) порядок определения победителей (при проведени</w:t>
      </w:r>
      <w:r>
        <w:rPr>
          <w:sz w:val="28"/>
          <w:szCs w:val="28"/>
        </w:rPr>
        <w:t>и</w:t>
      </w:r>
      <w:r w:rsidRPr="00867361">
        <w:rPr>
          <w:sz w:val="28"/>
          <w:szCs w:val="28"/>
        </w:rPr>
        <w:t xml:space="preserve"> аукциона, </w:t>
      </w:r>
      <w:r>
        <w:rPr>
          <w:sz w:val="28"/>
          <w:szCs w:val="28"/>
        </w:rPr>
        <w:t xml:space="preserve"> </w:t>
      </w:r>
      <w:r w:rsidRPr="00867361">
        <w:rPr>
          <w:sz w:val="28"/>
          <w:szCs w:val="28"/>
        </w:rPr>
        <w:t xml:space="preserve">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20653C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14) место и срок подведения итогов продажи муниципального имущества;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5.4.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 В местах подачи заявок и на сайте продавца муниципального имущества </w:t>
      </w:r>
      <w:r>
        <w:rPr>
          <w:sz w:val="28"/>
          <w:szCs w:val="28"/>
        </w:rPr>
        <w:t xml:space="preserve"> </w:t>
      </w:r>
      <w:r w:rsidRPr="00867361">
        <w:rPr>
          <w:sz w:val="28"/>
          <w:szCs w:val="28"/>
        </w:rPr>
        <w:t xml:space="preserve">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5.5. Информация о результатах сделок приватизации муниципального имущества подлежит размещению на сайтах в сети «Интернет» в течение десяти дней со дня совершения указанных сделок. </w:t>
      </w:r>
    </w:p>
    <w:p w:rsidR="0020653C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5.6. К информации о результатах сделок приватизации муниципального имущества, подлежащей размещению на сайтах в сети «Интернет», относятся следующие сведения: </w:t>
      </w:r>
    </w:p>
    <w:p w:rsidR="0020653C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1) наименование продавца такого имущества; </w:t>
      </w:r>
    </w:p>
    <w:p w:rsidR="0020653C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2) наименование такого имущества и иные позволяющие его индивидуализировать сведения (характеристика имущества); </w:t>
      </w:r>
    </w:p>
    <w:p w:rsidR="0020653C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3) дата, время и место проведения торгов; </w:t>
      </w:r>
    </w:p>
    <w:p w:rsidR="0020653C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4) цена сделки приватизации; </w:t>
      </w:r>
    </w:p>
    <w:p w:rsidR="0020653C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6) имя физического лица или наименование юридического лица - победителя торгов.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</w:p>
    <w:p w:rsidR="0020653C" w:rsidRPr="00867361" w:rsidRDefault="0020653C" w:rsidP="00A30CA6">
      <w:pPr>
        <w:jc w:val="both"/>
        <w:textAlignment w:val="baseline"/>
        <w:rPr>
          <w:b/>
          <w:sz w:val="28"/>
          <w:szCs w:val="28"/>
        </w:rPr>
      </w:pPr>
      <w:r w:rsidRPr="00867361">
        <w:rPr>
          <w:b/>
          <w:sz w:val="28"/>
          <w:szCs w:val="28"/>
        </w:rPr>
        <w:t xml:space="preserve">6. Особенности продажи имущества без объявления цены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6.1 Продажа муниципального имущества без объявления цены осуществляется, если продажа этого имущества посредством публичного предложения не состоялась. При продаже муниципального имущества без объявления цены его начальная цена не определяется.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>6.2. На следующий день после окончания срока приема предложений о приобретении имущества Комиссия утверждает итоговый протокол продажи имущества без объявления цены, которым претендент либо один из нескольких претендентов признается покупателем. В случае поступления предложений от нескольких претендентов покупателем признается лицо, предложившее за муниципальное имущество наибольшую цену. В случае поступления нескольких одинаковых предложений о цене муниципального имущества покупателем признается лицо, подавшее заявку ранее других лиц.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 6.3. Продажа муниципального имущества оформляется договором купли-продажи, составляемом в порядке и сроки, предусмотренные в 9 Федеральном законе от 21.12.2001 года № 178-ФЗ «О приватизации государственного и муниципального имущества».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b/>
          <w:sz w:val="28"/>
          <w:szCs w:val="28"/>
        </w:rPr>
        <w:t>7. Порядок оплаты имущества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7.1. При продаже государственного и муниципального имущества законным средством платежа признается валюта Российской Федерации.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7.2. Оплата приобретаемого покупателем муниципального имущества производится единовременно или в рассрочку.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7.3. Порядок оплаты муниципального имущества определяется в распоряжении администрации </w:t>
      </w:r>
      <w:r>
        <w:rPr>
          <w:sz w:val="28"/>
          <w:szCs w:val="28"/>
        </w:rPr>
        <w:t xml:space="preserve">Беркат-Юртовского </w:t>
      </w:r>
      <w:r w:rsidRPr="00867361">
        <w:rPr>
          <w:sz w:val="28"/>
          <w:szCs w:val="28"/>
        </w:rPr>
        <w:t xml:space="preserve">сельского поселения об условиях приватизации имущества.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7.4. Срок оплаты имущества при его приватизации устанавливается в договоре купли-продажи в соответствии с Федеральным законом от 21.12.2001 № 178-ФЗ «О приватизации государственного и муниципального имущества» и иными нормативными правовыми </w:t>
      </w:r>
      <w:r>
        <w:rPr>
          <w:sz w:val="28"/>
          <w:szCs w:val="28"/>
        </w:rPr>
        <w:t xml:space="preserve"> </w:t>
      </w:r>
      <w:r w:rsidRPr="00867361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 xml:space="preserve"> </w:t>
      </w:r>
      <w:r w:rsidRPr="00867361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867361">
        <w:rPr>
          <w:sz w:val="28"/>
          <w:szCs w:val="28"/>
        </w:rPr>
        <w:t xml:space="preserve"> Российской </w:t>
      </w:r>
      <w:r>
        <w:rPr>
          <w:sz w:val="28"/>
          <w:szCs w:val="28"/>
        </w:rPr>
        <w:t xml:space="preserve"> </w:t>
      </w:r>
      <w:r w:rsidRPr="00867361">
        <w:rPr>
          <w:sz w:val="28"/>
          <w:szCs w:val="28"/>
        </w:rPr>
        <w:t xml:space="preserve">Федерации.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>7.5. Решение о предоставлении рассрочки может быть принято администрацией муниципального образования в случае приватизации муниципального имущества в соответствии со ст. 24 Федерального закона от 21.12.2001 № 178-ФЗ «О приватизации государственного и муниципального имущества».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 При этом срок рассрочки не может быть более чем один год.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 7.6.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«Интернет» объявления о продаже. Начисленные проценты перечисляются в порядке, установленном Бюджетным кодексом Российской Федерации. Покупатель вправе оплатить приобретаемое муниципальное имущество досрочно.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7.7. Денежные средства, перечисляемые покупателями в счет оплаты имущества, поступают на единый счет бюджета </w:t>
      </w:r>
      <w:r>
        <w:rPr>
          <w:sz w:val="28"/>
          <w:szCs w:val="28"/>
        </w:rPr>
        <w:t xml:space="preserve">Беркат-Юртовского </w:t>
      </w:r>
      <w:r w:rsidRPr="00867361">
        <w:rPr>
          <w:sz w:val="28"/>
          <w:szCs w:val="28"/>
        </w:rPr>
        <w:t xml:space="preserve">сельского поселения в полном объеме.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b/>
          <w:sz w:val="28"/>
          <w:szCs w:val="28"/>
        </w:rPr>
        <w:t>8. Заключительные и переходные положения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>8.1. Приватизация отдельных видов имущества, предусмотренных главой V</w:t>
      </w:r>
      <w:r>
        <w:rPr>
          <w:sz w:val="28"/>
          <w:szCs w:val="28"/>
        </w:rPr>
        <w:t>-</w:t>
      </w:r>
      <w:r w:rsidRPr="00867361">
        <w:rPr>
          <w:sz w:val="28"/>
          <w:szCs w:val="28"/>
        </w:rPr>
        <w:t xml:space="preserve">Федерального закона от 21.12.2001 года № 178-ФЗ «О приватизации государственного и муниципального имущества» осуществляется в соответствии с названным Федеральным законом.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8.2. Участие </w:t>
      </w:r>
      <w:r>
        <w:rPr>
          <w:sz w:val="28"/>
          <w:szCs w:val="28"/>
        </w:rPr>
        <w:t xml:space="preserve"> </w:t>
      </w:r>
      <w:r w:rsidRPr="00867361">
        <w:rPr>
          <w:sz w:val="28"/>
          <w:szCs w:val="28"/>
        </w:rPr>
        <w:t xml:space="preserve">субъектов малого и среднего предпринимательства в приватизации арендуемого муниципального недвижимого имущества 10 осуществляется в соответствии с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принятыми в соответствие с ним иными федеральными законами и нормативными правовыми актами Российской Федерации.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8.3. Не урегулированные настоящим положением особенности приватизации муниципального имущества определяются Федеральным законом от 21.12.2001 № 178-ФЗ «О приватизации государственного и муниципального имущества», Федеральным законом от 22.07.2008№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ПравительстваРоссийской Федерации от 12.08.2002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постановлением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и другими нормативными правовыми актами Российской Федерации, а также принятыми в соответствии с ними нормативными правовыми </w:t>
      </w:r>
      <w:r>
        <w:rPr>
          <w:sz w:val="28"/>
          <w:szCs w:val="28"/>
        </w:rPr>
        <w:t xml:space="preserve"> </w:t>
      </w:r>
      <w:r w:rsidRPr="00867361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 xml:space="preserve">Беркат-Юртовского </w:t>
      </w:r>
      <w:r w:rsidRPr="00867361">
        <w:rPr>
          <w:sz w:val="28"/>
          <w:szCs w:val="28"/>
        </w:rPr>
        <w:t xml:space="preserve">сельского поселения. 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>8.4. В случае возникновения противоречий между настоящим положением, утвержденным решением Совета депутатов, и нормами федеральных законов, применяются положения федерального законодательства.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  <w:r w:rsidRPr="00867361">
        <w:rPr>
          <w:sz w:val="28"/>
          <w:szCs w:val="28"/>
        </w:rPr>
        <w:t xml:space="preserve">8.5. Администрация </w:t>
      </w:r>
      <w:r>
        <w:rPr>
          <w:sz w:val="28"/>
          <w:szCs w:val="28"/>
        </w:rPr>
        <w:t xml:space="preserve">Беркат-Юртовского </w:t>
      </w:r>
      <w:r w:rsidRPr="00867361">
        <w:rPr>
          <w:sz w:val="28"/>
          <w:szCs w:val="28"/>
        </w:rPr>
        <w:t xml:space="preserve">сельского поселения, осуществляющая функции по продаже приватизируемого муниципального имущества, обращается в суды с исками и выступает в судах от имени муниципального образования в защиту имущественных и иных прав и законных интересов </w:t>
      </w:r>
      <w:r>
        <w:rPr>
          <w:sz w:val="28"/>
          <w:szCs w:val="28"/>
        </w:rPr>
        <w:t xml:space="preserve">Беркат-Юртовского </w:t>
      </w:r>
      <w:r w:rsidRPr="00867361">
        <w:rPr>
          <w:sz w:val="28"/>
          <w:szCs w:val="28"/>
        </w:rPr>
        <w:t>сельского поселения.</w:t>
      </w:r>
    </w:p>
    <w:p w:rsidR="0020653C" w:rsidRPr="00867361" w:rsidRDefault="0020653C" w:rsidP="00A30CA6">
      <w:pPr>
        <w:jc w:val="both"/>
        <w:textAlignment w:val="baseline"/>
        <w:rPr>
          <w:sz w:val="28"/>
          <w:szCs w:val="28"/>
        </w:rPr>
      </w:pPr>
    </w:p>
    <w:p w:rsidR="0020653C" w:rsidRPr="00867361" w:rsidRDefault="0020653C" w:rsidP="00A30CA6">
      <w:pPr>
        <w:jc w:val="both"/>
        <w:rPr>
          <w:sz w:val="28"/>
          <w:szCs w:val="28"/>
        </w:rPr>
      </w:pPr>
    </w:p>
    <w:p w:rsidR="0020653C" w:rsidRPr="00867361" w:rsidRDefault="0020653C" w:rsidP="00A30CA6">
      <w:pPr>
        <w:jc w:val="both"/>
        <w:rPr>
          <w:sz w:val="28"/>
          <w:szCs w:val="28"/>
        </w:rPr>
      </w:pPr>
    </w:p>
    <w:p w:rsidR="0020653C" w:rsidRPr="00867361" w:rsidRDefault="0020653C" w:rsidP="00A30CA6">
      <w:pPr>
        <w:jc w:val="both"/>
        <w:rPr>
          <w:sz w:val="28"/>
          <w:szCs w:val="28"/>
        </w:rPr>
      </w:pPr>
    </w:p>
    <w:p w:rsidR="0020653C" w:rsidRDefault="0020653C" w:rsidP="00F7123F">
      <w:pPr>
        <w:rPr>
          <w:sz w:val="28"/>
          <w:szCs w:val="28"/>
        </w:rPr>
      </w:pPr>
    </w:p>
    <w:p w:rsidR="0020653C" w:rsidRDefault="0020653C" w:rsidP="00F7123F">
      <w:pPr>
        <w:rPr>
          <w:sz w:val="28"/>
          <w:szCs w:val="28"/>
        </w:rPr>
      </w:pPr>
    </w:p>
    <w:p w:rsidR="0020653C" w:rsidRDefault="0020653C" w:rsidP="00F7123F">
      <w:pPr>
        <w:rPr>
          <w:sz w:val="28"/>
          <w:szCs w:val="28"/>
        </w:rPr>
      </w:pPr>
    </w:p>
    <w:p w:rsidR="0020653C" w:rsidRDefault="0020653C" w:rsidP="00F7123F">
      <w:pPr>
        <w:rPr>
          <w:sz w:val="28"/>
          <w:szCs w:val="28"/>
        </w:rPr>
      </w:pPr>
    </w:p>
    <w:p w:rsidR="0020653C" w:rsidRDefault="0020653C" w:rsidP="00F7123F">
      <w:pPr>
        <w:rPr>
          <w:sz w:val="28"/>
          <w:szCs w:val="28"/>
        </w:rPr>
      </w:pPr>
    </w:p>
    <w:p w:rsidR="0020653C" w:rsidRDefault="0020653C" w:rsidP="00F7123F">
      <w:pPr>
        <w:rPr>
          <w:sz w:val="28"/>
          <w:szCs w:val="28"/>
        </w:rPr>
      </w:pPr>
    </w:p>
    <w:p w:rsidR="0020653C" w:rsidRDefault="0020653C" w:rsidP="00F7123F">
      <w:pPr>
        <w:rPr>
          <w:sz w:val="28"/>
          <w:szCs w:val="28"/>
        </w:rPr>
      </w:pPr>
    </w:p>
    <w:p w:rsidR="0020653C" w:rsidRPr="005D7BA1" w:rsidRDefault="0020653C">
      <w:pPr>
        <w:rPr>
          <w:sz w:val="20"/>
          <w:szCs w:val="20"/>
        </w:rPr>
      </w:pPr>
    </w:p>
    <w:sectPr w:rsidR="0020653C" w:rsidRPr="005D7BA1" w:rsidSect="00C90DD5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C41"/>
    <w:rsid w:val="00021328"/>
    <w:rsid w:val="00071991"/>
    <w:rsid w:val="00106F77"/>
    <w:rsid w:val="00161338"/>
    <w:rsid w:val="00192E0E"/>
    <w:rsid w:val="001955C7"/>
    <w:rsid w:val="001E25D9"/>
    <w:rsid w:val="0020653C"/>
    <w:rsid w:val="00213E95"/>
    <w:rsid w:val="00285E83"/>
    <w:rsid w:val="002A281C"/>
    <w:rsid w:val="002A7734"/>
    <w:rsid w:val="002B5070"/>
    <w:rsid w:val="003958D4"/>
    <w:rsid w:val="003B0C41"/>
    <w:rsid w:val="003E1257"/>
    <w:rsid w:val="004125AC"/>
    <w:rsid w:val="00532BCE"/>
    <w:rsid w:val="005D7BA1"/>
    <w:rsid w:val="00636976"/>
    <w:rsid w:val="006B0851"/>
    <w:rsid w:val="00777078"/>
    <w:rsid w:val="007B5AEE"/>
    <w:rsid w:val="007F6AB7"/>
    <w:rsid w:val="00867361"/>
    <w:rsid w:val="00871039"/>
    <w:rsid w:val="00915305"/>
    <w:rsid w:val="00962A58"/>
    <w:rsid w:val="009B3852"/>
    <w:rsid w:val="009C1C73"/>
    <w:rsid w:val="009D65A4"/>
    <w:rsid w:val="009E6BEE"/>
    <w:rsid w:val="00A30CA6"/>
    <w:rsid w:val="00A97D1A"/>
    <w:rsid w:val="00AA7E71"/>
    <w:rsid w:val="00AC5406"/>
    <w:rsid w:val="00AF22CF"/>
    <w:rsid w:val="00AF4381"/>
    <w:rsid w:val="00B14CE3"/>
    <w:rsid w:val="00B21D6D"/>
    <w:rsid w:val="00B24660"/>
    <w:rsid w:val="00B3593F"/>
    <w:rsid w:val="00B44E92"/>
    <w:rsid w:val="00B556E7"/>
    <w:rsid w:val="00B7462F"/>
    <w:rsid w:val="00BB6345"/>
    <w:rsid w:val="00BD0896"/>
    <w:rsid w:val="00BF7B73"/>
    <w:rsid w:val="00C26F9D"/>
    <w:rsid w:val="00C71351"/>
    <w:rsid w:val="00C90DD5"/>
    <w:rsid w:val="00CF5149"/>
    <w:rsid w:val="00CF5C90"/>
    <w:rsid w:val="00D21748"/>
    <w:rsid w:val="00D406C9"/>
    <w:rsid w:val="00D46CD4"/>
    <w:rsid w:val="00D52B12"/>
    <w:rsid w:val="00D7788C"/>
    <w:rsid w:val="00DA2C17"/>
    <w:rsid w:val="00DC69E7"/>
    <w:rsid w:val="00DD2BC6"/>
    <w:rsid w:val="00EC5218"/>
    <w:rsid w:val="00F7123F"/>
    <w:rsid w:val="00F971CE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4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4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466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9</Pages>
  <Words>3423</Words>
  <Characters>19515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Степанов</dc:creator>
  <cp:keywords/>
  <dc:description/>
  <cp:lastModifiedBy>User</cp:lastModifiedBy>
  <cp:revision>29</cp:revision>
  <cp:lastPrinted>2016-04-27T12:08:00Z</cp:lastPrinted>
  <dcterms:created xsi:type="dcterms:W3CDTF">2016-04-20T15:22:00Z</dcterms:created>
  <dcterms:modified xsi:type="dcterms:W3CDTF">2016-04-29T08:53:00Z</dcterms:modified>
</cp:coreProperties>
</file>